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在读证明</w:t>
      </w:r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XXX，男（女），身份证号：XXX，XX年X月考入我校（所），攻读博士学位，现为XX专业（方向）在读博士，学制X年，预计于XX年X月博士毕业。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该生将参加201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28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日的第二届“知名院校博士丽珠</w:t>
      </w:r>
      <w:r>
        <w:rPr>
          <w:rFonts w:ascii="宋体" w:hAnsi="宋体"/>
          <w:sz w:val="28"/>
          <w:szCs w:val="28"/>
        </w:rPr>
        <w:t>行</w:t>
      </w:r>
      <w:r>
        <w:rPr>
          <w:rFonts w:hint="eastAsia" w:ascii="宋体" w:hAnsi="宋体"/>
          <w:sz w:val="28"/>
          <w:szCs w:val="28"/>
        </w:rPr>
        <w:t>”活动。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64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560" w:lineRule="exact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spacing w:line="560" w:lineRule="exact"/>
        <w:ind w:firstLine="645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ind w:firstLine="645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    单位盖章：</w:t>
      </w:r>
    </w:p>
    <w:p>
      <w:r>
        <w:rPr>
          <w:rFonts w:hint="eastAsia" w:ascii="宋体" w:hAnsi="宋体"/>
          <w:sz w:val="28"/>
          <w:szCs w:val="28"/>
        </w:rPr>
        <w:t xml:space="preserve">                                    201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83AFA"/>
    <w:rsid w:val="6CA83A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2018-06-04T03:05:00Z</dcterms:created>
  <dc:creator>黄雯</dc:creator>
  <cp:lastModifiedBy>黄雯</cp:lastModifiedBy>
  <dcterms:modified xsi:type="dcterms:W3CDTF">2018-06-04T03:06:03Z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