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CD" w:rsidRDefault="00370CCD">
      <w:pPr>
        <w:spacing w:line="400" w:lineRule="exact"/>
        <w:jc w:val="left"/>
        <w:rPr>
          <w:rFonts w:ascii="楷体_GB2312" w:eastAsia="楷体_GB2312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1</w:t>
      </w:r>
      <w:r>
        <w:rPr>
          <w:rFonts w:ascii="宋体" w:hAnsi="宋体" w:hint="eastAsia"/>
          <w:b/>
          <w:color w:val="000000"/>
          <w:sz w:val="24"/>
        </w:rPr>
        <w:t>：</w:t>
      </w:r>
    </w:p>
    <w:p w:rsidR="00370CCD" w:rsidRDefault="00370CCD"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“青研杯”研究生羽毛球赛报名表</w:t>
      </w:r>
    </w:p>
    <w:p w:rsidR="00370CCD" w:rsidRDefault="00370CCD" w:rsidP="00A1796F">
      <w:pPr>
        <w:widowControl/>
        <w:spacing w:line="360" w:lineRule="auto"/>
        <w:ind w:firstLineChars="5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院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系：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4"/>
        </w:rPr>
        <w:t>报名时间：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370CCD" w:rsidRDefault="00370CCD" w:rsidP="00A1796F">
      <w:pPr>
        <w:widowControl/>
        <w:spacing w:line="360" w:lineRule="auto"/>
        <w:ind w:firstLineChars="50" w:firstLine="31680"/>
        <w:jc w:val="left"/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领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队：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4"/>
        </w:rPr>
        <w:t>电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话：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1276"/>
        <w:gridCol w:w="1276"/>
        <w:gridCol w:w="1417"/>
        <w:gridCol w:w="1701"/>
        <w:gridCol w:w="771"/>
        <w:gridCol w:w="771"/>
        <w:gridCol w:w="772"/>
        <w:gridCol w:w="771"/>
        <w:gridCol w:w="772"/>
      </w:tblGrid>
      <w:tr w:rsidR="00370CCD">
        <w:trPr>
          <w:trHeight w:val="377"/>
          <w:jc w:val="center"/>
        </w:trPr>
        <w:tc>
          <w:tcPr>
            <w:tcW w:w="1221" w:type="dxa"/>
            <w:vMerge w:val="restart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6" w:type="dxa"/>
            <w:vMerge w:val="restart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01" w:type="dxa"/>
            <w:vMerge w:val="restart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57" w:type="dxa"/>
            <w:gridSpan w:val="5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参赛项目</w:t>
            </w:r>
          </w:p>
        </w:tc>
      </w:tr>
      <w:tr w:rsidR="00370CCD">
        <w:trPr>
          <w:trHeight w:val="376"/>
          <w:jc w:val="center"/>
        </w:trPr>
        <w:tc>
          <w:tcPr>
            <w:tcW w:w="1221" w:type="dxa"/>
            <w:vMerge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混合团体</w:t>
            </w:r>
          </w:p>
        </w:tc>
        <w:tc>
          <w:tcPr>
            <w:tcW w:w="771" w:type="dxa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男子单打</w:t>
            </w:r>
          </w:p>
        </w:tc>
        <w:tc>
          <w:tcPr>
            <w:tcW w:w="772" w:type="dxa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女子单打</w:t>
            </w:r>
          </w:p>
        </w:tc>
        <w:tc>
          <w:tcPr>
            <w:tcW w:w="771" w:type="dxa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男子双打</w:t>
            </w:r>
          </w:p>
        </w:tc>
        <w:tc>
          <w:tcPr>
            <w:tcW w:w="772" w:type="dxa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女子双打</w:t>
            </w: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0CCD">
        <w:trPr>
          <w:trHeight w:val="630"/>
          <w:jc w:val="center"/>
        </w:trPr>
        <w:tc>
          <w:tcPr>
            <w:tcW w:w="1221" w:type="dxa"/>
            <w:vAlign w:val="center"/>
          </w:tcPr>
          <w:p w:rsidR="00370CCD" w:rsidRDefault="00370CCD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 w:rsidR="00370CCD" w:rsidRDefault="00370CCD" w:rsidP="00370CCD">
            <w:pPr>
              <w:widowControl/>
              <w:spacing w:line="360" w:lineRule="auto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370CCD" w:rsidRDefault="00370CCD">
      <w:pPr>
        <w:tabs>
          <w:tab w:val="left" w:pos="5985"/>
        </w:tabs>
        <w:rPr>
          <w:rFonts w:ascii="宋体"/>
          <w:color w:val="000000"/>
          <w:szCs w:val="21"/>
        </w:rPr>
      </w:pPr>
    </w:p>
    <w:p w:rsidR="00370CCD" w:rsidRDefault="00370CCD">
      <w:pPr>
        <w:tabs>
          <w:tab w:val="left" w:pos="5985"/>
        </w:tabs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备</w:t>
      </w:r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b/>
          <w:color w:val="000000"/>
          <w:sz w:val="30"/>
          <w:szCs w:val="30"/>
        </w:rPr>
        <w:t>注：</w:t>
      </w:r>
      <w:r>
        <w:rPr>
          <w:rFonts w:ascii="宋体"/>
          <w:b/>
          <w:color w:val="000000"/>
          <w:sz w:val="30"/>
          <w:szCs w:val="30"/>
        </w:rPr>
        <w:tab/>
      </w:r>
    </w:p>
    <w:p w:rsidR="00370CCD" w:rsidRDefault="00370CCD" w:rsidP="00A1796F">
      <w:pPr>
        <w:spacing w:line="360" w:lineRule="auto"/>
        <w:ind w:left="31680" w:hangingChars="50" w:firstLine="3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）各学院（中心）限报</w:t>
      </w: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</w:rPr>
        <w:t>人（男子</w:t>
      </w:r>
      <w:r>
        <w:rPr>
          <w:rFonts w:ascii="楷体_GB2312" w:eastAsia="楷体_GB2312"/>
          <w:sz w:val="24"/>
        </w:rPr>
        <w:t>4</w:t>
      </w:r>
      <w:r>
        <w:rPr>
          <w:rFonts w:ascii="楷体_GB2312" w:eastAsia="楷体_GB2312" w:hint="eastAsia"/>
          <w:sz w:val="24"/>
        </w:rPr>
        <w:t>人、女子</w:t>
      </w:r>
      <w:r>
        <w:rPr>
          <w:rFonts w:ascii="楷体_GB2312" w:eastAsia="楷体_GB2312"/>
          <w:sz w:val="24"/>
        </w:rPr>
        <w:t>4</w:t>
      </w:r>
      <w:r>
        <w:rPr>
          <w:rFonts w:ascii="楷体_GB2312" w:eastAsia="楷体_GB2312" w:hint="eastAsia"/>
          <w:sz w:val="24"/>
        </w:rPr>
        <w:t>人）；</w:t>
      </w:r>
    </w:p>
    <w:p w:rsidR="00370CCD" w:rsidRDefault="00370CCD" w:rsidP="00A1796F">
      <w:pPr>
        <w:spacing w:line="360" w:lineRule="auto"/>
        <w:ind w:left="31680" w:hangingChars="50" w:firstLine="3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/>
          <w:sz w:val="24"/>
        </w:rPr>
        <w:t>2</w:t>
      </w:r>
      <w:r>
        <w:rPr>
          <w:rFonts w:ascii="楷体_GB2312" w:eastAsia="楷体_GB2312" w:hint="eastAsia"/>
          <w:sz w:val="24"/>
        </w:rPr>
        <w:t>）参赛队员比赛当天必须携带有效学生证件，否则取消比赛资格；</w:t>
      </w:r>
    </w:p>
    <w:p w:rsidR="00370CCD" w:rsidRDefault="00370CCD" w:rsidP="00A1796F">
      <w:pPr>
        <w:spacing w:line="360" w:lineRule="auto"/>
        <w:ind w:left="31680" w:hangingChars="50" w:firstLine="316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/>
          <w:sz w:val="24"/>
        </w:rPr>
        <w:t>3</w:t>
      </w:r>
      <w:r>
        <w:rPr>
          <w:rFonts w:ascii="楷体_GB2312" w:eastAsia="楷体_GB2312" w:hint="eastAsia"/>
          <w:sz w:val="24"/>
        </w:rPr>
        <w:t>）报名表一经确定，不得擅自更改。</w:t>
      </w:r>
    </w:p>
    <w:p w:rsidR="00370CCD" w:rsidRDefault="00370CCD"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 w:rsidR="00370CCD" w:rsidRDefault="00370CCD"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 w:rsidR="00370CCD" w:rsidRDefault="00370CCD"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 w:rsidR="00370CCD" w:rsidRDefault="00370CCD"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 w:rsidR="00370CCD" w:rsidRDefault="00370CCD"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sectPr w:rsidR="00370CCD" w:rsidSect="000237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7AC"/>
    <w:rsid w:val="000C7908"/>
    <w:rsid w:val="00172A27"/>
    <w:rsid w:val="001E16E8"/>
    <w:rsid w:val="002C0CF3"/>
    <w:rsid w:val="00370CCD"/>
    <w:rsid w:val="004829C1"/>
    <w:rsid w:val="004E5B42"/>
    <w:rsid w:val="0050064E"/>
    <w:rsid w:val="005D3BBB"/>
    <w:rsid w:val="006202AD"/>
    <w:rsid w:val="00674A90"/>
    <w:rsid w:val="008971A9"/>
    <w:rsid w:val="009C6D37"/>
    <w:rsid w:val="00A1796F"/>
    <w:rsid w:val="00BC44C6"/>
    <w:rsid w:val="00DD3259"/>
    <w:rsid w:val="00E6145F"/>
    <w:rsid w:val="00ED2E7A"/>
    <w:rsid w:val="00EE4095"/>
    <w:rsid w:val="00F04898"/>
    <w:rsid w:val="00FD30B7"/>
    <w:rsid w:val="05EC3946"/>
    <w:rsid w:val="0965383A"/>
    <w:rsid w:val="10655CF3"/>
    <w:rsid w:val="115F398D"/>
    <w:rsid w:val="19DA1AF8"/>
    <w:rsid w:val="1B2B519C"/>
    <w:rsid w:val="26D32C40"/>
    <w:rsid w:val="291A637D"/>
    <w:rsid w:val="3A49242D"/>
    <w:rsid w:val="3DCD2FF3"/>
    <w:rsid w:val="4C233B35"/>
    <w:rsid w:val="4F483E30"/>
    <w:rsid w:val="61C763F8"/>
    <w:rsid w:val="68D77510"/>
    <w:rsid w:val="6CD30757"/>
    <w:rsid w:val="6DA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A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37A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7AC"/>
    <w:rPr>
      <w:sz w:val="18"/>
    </w:rPr>
  </w:style>
  <w:style w:type="paragraph" w:styleId="Header">
    <w:name w:val="header"/>
    <w:basedOn w:val="Normal"/>
    <w:link w:val="HeaderChar"/>
    <w:uiPriority w:val="99"/>
    <w:rsid w:val="0002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7AC"/>
    <w:rPr>
      <w:sz w:val="18"/>
    </w:rPr>
  </w:style>
  <w:style w:type="character" w:styleId="Hyperlink">
    <w:name w:val="Hyperlink"/>
    <w:basedOn w:val="DefaultParagraphFont"/>
    <w:uiPriority w:val="99"/>
    <w:rsid w:val="00023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user</dc:creator>
  <cp:keywords/>
  <dc:description/>
  <cp:lastModifiedBy>白玉</cp:lastModifiedBy>
  <cp:revision>2</cp:revision>
  <dcterms:created xsi:type="dcterms:W3CDTF">2017-03-14T07:18:00Z</dcterms:created>
  <dcterms:modified xsi:type="dcterms:W3CDTF">2017-03-14T07:18:00Z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